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四川盆地铁山坡气田飞仙关组气藏开发产能建设项目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426E"/>
    <w:rsid w:val="003F754B"/>
    <w:rsid w:val="00894FC3"/>
    <w:rsid w:val="009A65A2"/>
    <w:rsid w:val="44EB321A"/>
    <w:rsid w:val="648C0A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422</Words>
  <Characters>422</Characters>
  <Lines>4</Lines>
  <Paragraphs>1</Paragraphs>
  <TotalTime>4</TotalTime>
  <ScaleCrop>false</ScaleCrop>
  <LinksUpToDate>false</LinksUpToDate>
  <CharactersWithSpaces>496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2021-03-17T01:30:02Z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