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2953"/>
    <w:rsid w:val="0024246A"/>
    <w:rsid w:val="002B0699"/>
    <w:rsid w:val="00421C6E"/>
    <w:rsid w:val="004B1398"/>
    <w:rsid w:val="005677FE"/>
    <w:rsid w:val="00585F88"/>
    <w:rsid w:val="00597ACC"/>
    <w:rsid w:val="005F276C"/>
    <w:rsid w:val="00706654"/>
    <w:rsid w:val="0088067E"/>
    <w:rsid w:val="008B19D7"/>
    <w:rsid w:val="009762F5"/>
    <w:rsid w:val="00AA783B"/>
    <w:rsid w:val="00AE2510"/>
    <w:rsid w:val="00B403BD"/>
    <w:rsid w:val="00CE73ED"/>
    <w:rsid w:val="00E45592"/>
    <w:rsid w:val="00EA3746"/>
    <w:rsid w:val="00F605BA"/>
    <w:rsid w:val="44EB321A"/>
    <w:rsid w:val="554C6E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481</Characters>
  <Lines>4</Lines>
  <Paragraphs>1</Paragraphs>
  <TotalTime>9</TotalTime>
  <ScaleCrop>false</ScaleCrop>
  <LinksUpToDate>false</LinksUpToDate>
  <CharactersWithSpaces>564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2019-11-21T03:17:00Z</dcterms:created>
  <dc:creator>君榕</dc:creator>
  <cp:lastModifiedBy>廖凯</cp:lastModifiedBy>
  <dcterms:modified xsi:type="dcterms:W3CDTF">2021-11-19T06:43:14Z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